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AC" w:rsidRDefault="009F0D1F">
      <w:r>
        <w:t xml:space="preserve">                                                                                                  </w:t>
      </w:r>
    </w:p>
    <w:p w:rsidR="00B1644A" w:rsidRDefault="000C1FB6" w:rsidP="000C1FB6">
      <w:pPr>
        <w:rPr>
          <w:b/>
        </w:rPr>
      </w:pPr>
      <w:r>
        <w:rPr>
          <w:b/>
          <w:noProof/>
        </w:rPr>
        <w:drawing>
          <wp:inline distT="0" distB="0" distL="0" distR="0" wp14:anchorId="68829F2D" wp14:editId="7621733C">
            <wp:extent cx="1788069" cy="1354347"/>
            <wp:effectExtent l="0" t="0" r="3175" b="0"/>
            <wp:docPr id="1" name="Grafik 1" descr="D:\Daten\Kits\Büro\Logo\logo st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Kits\Büro\Logo\logo str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6" cy="13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B6" w:rsidRDefault="000C1FB6" w:rsidP="000C1FB6">
      <w:pPr>
        <w:rPr>
          <w:b/>
        </w:rPr>
      </w:pPr>
    </w:p>
    <w:p w:rsidR="00B1644A" w:rsidRDefault="00B1644A">
      <w:pPr>
        <w:rPr>
          <w:b/>
        </w:rPr>
      </w:pPr>
    </w:p>
    <w:p w:rsidR="00F125F9" w:rsidRPr="00F125F9" w:rsidRDefault="00F125F9">
      <w:pPr>
        <w:rPr>
          <w:b/>
        </w:rPr>
      </w:pPr>
      <w:r w:rsidRPr="00F125F9">
        <w:rPr>
          <w:b/>
        </w:rPr>
        <w:t>Anmeldeformular</w:t>
      </w:r>
    </w:p>
    <w:p w:rsidR="00F125F9" w:rsidRDefault="00F125F9"/>
    <w:p w:rsidR="00B1644A" w:rsidRDefault="00B1644A"/>
    <w:p w:rsidR="00B1644A" w:rsidRDefault="00B1644A"/>
    <w:p w:rsidR="00F125F9" w:rsidRPr="00F125F9" w:rsidRDefault="00F125F9">
      <w:r w:rsidRPr="00F125F9">
        <w:t>Anmeldedatum: ______________________</w:t>
      </w:r>
    </w:p>
    <w:p w:rsidR="00F125F9" w:rsidRPr="00F125F9" w:rsidRDefault="00F125F9"/>
    <w:p w:rsidR="00F125F9" w:rsidRPr="00F125F9" w:rsidRDefault="00F125F9">
      <w:r w:rsidRPr="00F125F9">
        <w:t>Aufnahmewunsch, Datum: ________________________</w:t>
      </w:r>
    </w:p>
    <w:p w:rsidR="00F125F9" w:rsidRDefault="00F125F9">
      <w:pPr>
        <w:rPr>
          <w:b/>
        </w:rPr>
      </w:pPr>
    </w:p>
    <w:p w:rsidR="00B1644A" w:rsidRDefault="00B1644A">
      <w:pPr>
        <w:rPr>
          <w:b/>
        </w:rPr>
      </w:pPr>
    </w:p>
    <w:p w:rsidR="007461B7" w:rsidRDefault="007461B7">
      <w:pPr>
        <w:rPr>
          <w:b/>
        </w:rPr>
      </w:pPr>
    </w:p>
    <w:p w:rsidR="00F125F9" w:rsidRDefault="00F125F9">
      <w:pPr>
        <w:rPr>
          <w:b/>
        </w:rPr>
      </w:pPr>
      <w:r>
        <w:rPr>
          <w:b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495BAF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Telefon</w:t>
            </w:r>
            <w:r w:rsidR="007461B7">
              <w:t>nummer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/>
        </w:tc>
      </w:tr>
      <w:tr w:rsidR="00F125F9" w:rsidTr="00F125F9">
        <w:tc>
          <w:tcPr>
            <w:tcW w:w="2444" w:type="dxa"/>
          </w:tcPr>
          <w:p w:rsidR="00F125F9" w:rsidRDefault="00F125F9"/>
          <w:p w:rsidR="00F125F9" w:rsidRPr="00F125F9" w:rsidRDefault="00F125F9">
            <w:r w:rsidRPr="00F125F9">
              <w:t>m/w</w:t>
            </w:r>
          </w:p>
        </w:tc>
        <w:tc>
          <w:tcPr>
            <w:tcW w:w="2444" w:type="dxa"/>
          </w:tcPr>
          <w:p w:rsidR="00F125F9" w:rsidRPr="00F125F9" w:rsidRDefault="00F125F9"/>
        </w:tc>
        <w:tc>
          <w:tcPr>
            <w:tcW w:w="2445" w:type="dxa"/>
          </w:tcPr>
          <w:p w:rsidR="00F125F9" w:rsidRDefault="00F125F9"/>
          <w:p w:rsidR="00F125F9" w:rsidRPr="00F125F9" w:rsidRDefault="00F125F9">
            <w:r w:rsidRPr="00F125F9">
              <w:t>Familiensprache</w:t>
            </w:r>
          </w:p>
        </w:tc>
        <w:tc>
          <w:tcPr>
            <w:tcW w:w="2445" w:type="dxa"/>
          </w:tcPr>
          <w:p w:rsidR="00F125F9" w:rsidRPr="00F125F9" w:rsidRDefault="00F125F9"/>
        </w:tc>
      </w:tr>
    </w:tbl>
    <w:p w:rsidR="00F125F9" w:rsidRDefault="00F125F9">
      <w:pPr>
        <w:rPr>
          <w:b/>
        </w:rPr>
      </w:pPr>
    </w:p>
    <w:p w:rsidR="007461B7" w:rsidRDefault="007461B7">
      <w:pPr>
        <w:rPr>
          <w:b/>
        </w:rPr>
      </w:pPr>
    </w:p>
    <w:p w:rsidR="00F125F9" w:rsidRPr="00B1644A" w:rsidRDefault="00B1644A" w:rsidP="00B1644A">
      <w:pPr>
        <w:rPr>
          <w:b/>
        </w:rPr>
      </w:pPr>
      <w:r>
        <w:rPr>
          <w:b/>
        </w:rPr>
        <w:t xml:space="preserve">1. </w:t>
      </w:r>
      <w:r w:rsidR="00F125F9" w:rsidRPr="00B1644A">
        <w:rPr>
          <w:b/>
        </w:rPr>
        <w:t>Erziehungsberechtigte</w:t>
      </w:r>
      <w:r>
        <w:rPr>
          <w:b/>
        </w:rPr>
        <w:t>/ r</w:t>
      </w:r>
      <w:r w:rsidRPr="00B1644A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Geburtstag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Straße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Geburtsort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PLZ/Ort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Konfession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 w:rsidRPr="00F125F9">
              <w:t>Nationalität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F125F9" w:rsidRDefault="00F125F9" w:rsidP="00EC33E9"/>
          <w:p w:rsidR="00F125F9" w:rsidRPr="00F125F9" w:rsidRDefault="00F125F9" w:rsidP="00EC33E9">
            <w:r>
              <w:t>Handynummer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F125F9" w:rsidRDefault="00F125F9" w:rsidP="00EC33E9"/>
          <w:p w:rsidR="00F125F9" w:rsidRPr="00F125F9" w:rsidRDefault="00F125F9" w:rsidP="00EC33E9">
            <w:r>
              <w:t>Beruf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F125F9" w:rsidP="00EC33E9">
            <w:r>
              <w:t>Email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F125F9" w:rsidP="00EC33E9">
            <w:r>
              <w:t>Telefon</w:t>
            </w:r>
          </w:p>
        </w:tc>
        <w:tc>
          <w:tcPr>
            <w:tcW w:w="2445" w:type="dxa"/>
          </w:tcPr>
          <w:p w:rsidR="00F125F9" w:rsidRPr="00F125F9" w:rsidRDefault="00F125F9" w:rsidP="00EC33E9"/>
        </w:tc>
      </w:tr>
      <w:tr w:rsidR="00F125F9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F125F9" w:rsidRPr="00F125F9" w:rsidRDefault="00F125F9" w:rsidP="00EC33E9"/>
        </w:tc>
        <w:tc>
          <w:tcPr>
            <w:tcW w:w="2445" w:type="dxa"/>
          </w:tcPr>
          <w:p w:rsidR="00C745F2" w:rsidRDefault="00C745F2" w:rsidP="00EC33E9"/>
          <w:p w:rsidR="00F125F9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B3280F" w:rsidRPr="00F125F9" w:rsidRDefault="007461B7" w:rsidP="00EC33E9">
            <w:r>
              <w:t>ja □                 nein □</w:t>
            </w:r>
          </w:p>
        </w:tc>
      </w:tr>
      <w:tr w:rsidR="00B3280F" w:rsidRPr="00F125F9" w:rsidTr="00EC33E9">
        <w:tc>
          <w:tcPr>
            <w:tcW w:w="2444" w:type="dxa"/>
          </w:tcPr>
          <w:p w:rsidR="00B3280F" w:rsidRDefault="00B3280F" w:rsidP="00EC33E9"/>
          <w:p w:rsidR="00B3280F" w:rsidRDefault="00B3280F" w:rsidP="00EC33E9">
            <w:r>
              <w:t>Sorgerecht</w:t>
            </w:r>
          </w:p>
        </w:tc>
        <w:tc>
          <w:tcPr>
            <w:tcW w:w="2444" w:type="dxa"/>
          </w:tcPr>
          <w:p w:rsidR="00B3280F" w:rsidRDefault="00B3280F" w:rsidP="00EC33E9"/>
          <w:p w:rsidR="00B3280F" w:rsidRPr="00F125F9" w:rsidRDefault="00B3280F" w:rsidP="00EC33E9">
            <w:r>
              <w:t>ja □</w:t>
            </w:r>
            <w:r w:rsidR="00495BAF">
              <w:t xml:space="preserve">                 nein □</w:t>
            </w:r>
          </w:p>
        </w:tc>
        <w:tc>
          <w:tcPr>
            <w:tcW w:w="2445" w:type="dxa"/>
          </w:tcPr>
          <w:p w:rsidR="00B3280F" w:rsidRDefault="00B3280F" w:rsidP="00EC33E9"/>
          <w:p w:rsidR="00B3280F" w:rsidRDefault="00B3280F" w:rsidP="00EC33E9"/>
        </w:tc>
        <w:tc>
          <w:tcPr>
            <w:tcW w:w="2445" w:type="dxa"/>
          </w:tcPr>
          <w:p w:rsidR="00B3280F" w:rsidRDefault="00B3280F" w:rsidP="00EC33E9"/>
        </w:tc>
      </w:tr>
    </w:tbl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C745F2" w:rsidRDefault="00B1644A">
      <w:pPr>
        <w:rPr>
          <w:b/>
        </w:rPr>
      </w:pPr>
      <w:r>
        <w:rPr>
          <w:b/>
        </w:rPr>
        <w:t xml:space="preserve">2. </w:t>
      </w:r>
      <w:r w:rsidR="003F57A3">
        <w:rPr>
          <w:b/>
        </w:rPr>
        <w:t>Erziehungsberechtigte</w:t>
      </w:r>
      <w:r>
        <w:rPr>
          <w:b/>
        </w:rPr>
        <w:t xml:space="preserve">/ 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495BAF" w:rsidP="00EC33E9">
            <w:r>
              <w:t xml:space="preserve">Vor- und </w:t>
            </w:r>
            <w:r w:rsidR="007461B7">
              <w:t>Nachname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Geburtstag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Straße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Geburtsort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 w:rsidRPr="00F125F9">
              <w:t>PLZ/Ort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Konfession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883CAC" w:rsidRDefault="00883CAC" w:rsidP="00EC33E9"/>
          <w:p w:rsidR="003F57A3" w:rsidRPr="00F125F9" w:rsidRDefault="00C745F2" w:rsidP="00EC33E9">
            <w:r w:rsidRPr="00F125F9">
              <w:t>Telefon</w:t>
            </w:r>
            <w:r>
              <w:t>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 w:rsidRPr="00F125F9">
              <w:t>Nationalität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Handynummer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Beruf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Email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Telefon</w:t>
            </w:r>
          </w:p>
        </w:tc>
        <w:tc>
          <w:tcPr>
            <w:tcW w:w="2445" w:type="dxa"/>
          </w:tcPr>
          <w:p w:rsidR="00C745F2" w:rsidRPr="00F125F9" w:rsidRDefault="00C745F2" w:rsidP="00EC33E9"/>
        </w:tc>
      </w:tr>
      <w:tr w:rsidR="00C745F2" w:rsidRPr="00F125F9" w:rsidTr="00EC33E9">
        <w:tc>
          <w:tcPr>
            <w:tcW w:w="2444" w:type="dxa"/>
          </w:tcPr>
          <w:p w:rsidR="00C745F2" w:rsidRDefault="00C745F2" w:rsidP="00EC33E9"/>
          <w:p w:rsidR="00C745F2" w:rsidRPr="00F125F9" w:rsidRDefault="00C745F2" w:rsidP="00EC33E9">
            <w:r>
              <w:t>Familienstand</w:t>
            </w:r>
          </w:p>
        </w:tc>
        <w:tc>
          <w:tcPr>
            <w:tcW w:w="2444" w:type="dxa"/>
          </w:tcPr>
          <w:p w:rsidR="00C745F2" w:rsidRPr="00F125F9" w:rsidRDefault="00C745F2" w:rsidP="00EC33E9"/>
        </w:tc>
        <w:tc>
          <w:tcPr>
            <w:tcW w:w="2445" w:type="dxa"/>
          </w:tcPr>
          <w:p w:rsidR="00C745F2" w:rsidRDefault="00C745F2" w:rsidP="00EC33E9"/>
          <w:p w:rsidR="00C745F2" w:rsidRPr="00F125F9" w:rsidRDefault="00C745F2" w:rsidP="00EC33E9">
            <w:r>
              <w:t>alleinerziehend</w:t>
            </w:r>
          </w:p>
        </w:tc>
        <w:tc>
          <w:tcPr>
            <w:tcW w:w="2445" w:type="dxa"/>
          </w:tcPr>
          <w:p w:rsidR="007461B7" w:rsidRDefault="007461B7" w:rsidP="00EC33E9"/>
          <w:p w:rsidR="00C745F2" w:rsidRPr="00F125F9" w:rsidRDefault="007461B7" w:rsidP="00EC33E9">
            <w:r>
              <w:t>ja □                      nein □</w:t>
            </w:r>
          </w:p>
        </w:tc>
      </w:tr>
      <w:tr w:rsidR="00B3280F" w:rsidTr="00B3280F">
        <w:tc>
          <w:tcPr>
            <w:tcW w:w="2444" w:type="dxa"/>
          </w:tcPr>
          <w:p w:rsidR="00B3280F" w:rsidRDefault="00B3280F" w:rsidP="00265501"/>
          <w:p w:rsidR="00B3280F" w:rsidRDefault="00B3280F" w:rsidP="00265501">
            <w:r>
              <w:t>Sorgerecht</w:t>
            </w:r>
          </w:p>
        </w:tc>
        <w:tc>
          <w:tcPr>
            <w:tcW w:w="2444" w:type="dxa"/>
          </w:tcPr>
          <w:p w:rsidR="00B3280F" w:rsidRDefault="00B3280F" w:rsidP="00265501"/>
          <w:p w:rsidR="00B3280F" w:rsidRPr="00F125F9" w:rsidRDefault="00B3280F" w:rsidP="00265501">
            <w:r>
              <w:t>ja □</w:t>
            </w:r>
            <w:r w:rsidR="00495BAF">
              <w:t xml:space="preserve">                      nein □</w:t>
            </w:r>
          </w:p>
        </w:tc>
        <w:tc>
          <w:tcPr>
            <w:tcW w:w="2445" w:type="dxa"/>
          </w:tcPr>
          <w:p w:rsidR="00B3280F" w:rsidRDefault="00B3280F" w:rsidP="00265501"/>
          <w:p w:rsidR="00B3280F" w:rsidRDefault="00B3280F" w:rsidP="00265501"/>
        </w:tc>
        <w:tc>
          <w:tcPr>
            <w:tcW w:w="2445" w:type="dxa"/>
          </w:tcPr>
          <w:p w:rsidR="00B3280F" w:rsidRDefault="00B3280F" w:rsidP="00265501"/>
        </w:tc>
      </w:tr>
    </w:tbl>
    <w:p w:rsidR="00C745F2" w:rsidRDefault="00C745F2">
      <w:pPr>
        <w:rPr>
          <w:b/>
        </w:rPr>
      </w:pPr>
    </w:p>
    <w:p w:rsidR="007461B7" w:rsidRDefault="007461B7">
      <w:pPr>
        <w:rPr>
          <w:b/>
        </w:rPr>
      </w:pPr>
    </w:p>
    <w:p w:rsidR="007461B7" w:rsidRDefault="007461B7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57A3" w:rsidTr="003F57A3">
        <w:tc>
          <w:tcPr>
            <w:tcW w:w="2444" w:type="dxa"/>
          </w:tcPr>
          <w:p w:rsidR="00883CAC" w:rsidRDefault="00883CAC"/>
          <w:p w:rsidR="00495BAF" w:rsidRPr="003F57A3" w:rsidRDefault="007461B7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883CAC" w:rsidRDefault="00883CAC"/>
          <w:p w:rsidR="00883CAC" w:rsidRPr="003F57A3" w:rsidRDefault="003F57A3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3F57A3" w:rsidRDefault="003F57A3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7461B7" w:rsidP="00EC33E9">
            <w:r>
              <w:t>Vor- und Nach</w:t>
            </w:r>
            <w:r w:rsidR="00495BAF">
              <w:t>name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  <w:tr w:rsidR="003F57A3" w:rsidTr="00EC33E9">
        <w:tc>
          <w:tcPr>
            <w:tcW w:w="2444" w:type="dxa"/>
          </w:tcPr>
          <w:p w:rsidR="00883CAC" w:rsidRDefault="00883CAC" w:rsidP="00EC33E9"/>
          <w:p w:rsidR="00883CAC" w:rsidRPr="003F57A3" w:rsidRDefault="003F57A3" w:rsidP="00EC33E9">
            <w:r w:rsidRPr="003F57A3">
              <w:t>Geburtstag</w:t>
            </w:r>
          </w:p>
        </w:tc>
        <w:tc>
          <w:tcPr>
            <w:tcW w:w="2444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  <w:tc>
          <w:tcPr>
            <w:tcW w:w="2445" w:type="dxa"/>
          </w:tcPr>
          <w:p w:rsidR="003F57A3" w:rsidRDefault="003F57A3" w:rsidP="00EC33E9">
            <w:pPr>
              <w:rPr>
                <w:b/>
              </w:rPr>
            </w:pPr>
          </w:p>
        </w:tc>
      </w:tr>
    </w:tbl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B1644A" w:rsidRDefault="00B1644A">
      <w:pPr>
        <w:rPr>
          <w:b/>
        </w:rPr>
      </w:pPr>
    </w:p>
    <w:p w:rsidR="007461B7" w:rsidRDefault="007461B7">
      <w:pPr>
        <w:rPr>
          <w:b/>
        </w:rPr>
      </w:pPr>
    </w:p>
    <w:p w:rsidR="00B1644A" w:rsidRDefault="00B1644A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Notfallkontakt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Notfallkontakt 2</w:t>
      </w:r>
    </w:p>
    <w:tbl>
      <w:tblPr>
        <w:tblStyle w:val="Tabellenraster"/>
        <w:tblW w:w="9871" w:type="dxa"/>
        <w:tblLook w:val="04A0" w:firstRow="1" w:lastRow="0" w:firstColumn="1" w:lastColumn="0" w:noHBand="0" w:noVBand="1"/>
      </w:tblPr>
      <w:tblGrid>
        <w:gridCol w:w="2514"/>
        <w:gridCol w:w="2421"/>
        <w:gridCol w:w="2514"/>
        <w:gridCol w:w="2422"/>
      </w:tblGrid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495BAF">
            <w:r>
              <w:t xml:space="preserve">Vor- und </w:t>
            </w:r>
            <w:r w:rsidR="007461B7">
              <w:t>Nach</w:t>
            </w:r>
            <w:r>
              <w:t>name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7461B7" w:rsidP="00EC33E9">
            <w:r>
              <w:t>Vor- und Nach</w:t>
            </w:r>
            <w:r w:rsidR="00495BAF">
              <w:t>name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3F57A3">
            <w:r w:rsidRPr="003F57A3">
              <w:t>Straße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3F57A3" w:rsidP="00EC33E9">
            <w:r w:rsidRPr="003F57A3">
              <w:t>Straße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3F57A3">
            <w:r w:rsidRPr="003F57A3">
              <w:t>PLZ/Ort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3F57A3" w:rsidP="00EC33E9">
            <w:r w:rsidRPr="003F57A3">
              <w:t>PLZ/Ort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3F57A3">
            <w:r w:rsidRPr="003F57A3">
              <w:t>Telefonnummer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3F57A3" w:rsidP="00EC33E9">
            <w:r w:rsidRPr="003F57A3">
              <w:t>Telefonnummer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3F57A3">
            <w:r w:rsidRPr="003F57A3">
              <w:t>Handynummer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3F57A3" w:rsidP="00EC33E9">
            <w:r w:rsidRPr="003F57A3">
              <w:t>Handynummer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514" w:type="dxa"/>
          </w:tcPr>
          <w:p w:rsidR="003F57A3" w:rsidRDefault="003F57A3"/>
          <w:p w:rsidR="003F57A3" w:rsidRPr="003F57A3" w:rsidRDefault="003F57A3">
            <w:r w:rsidRPr="003F57A3">
              <w:t>Verwandtschaftsverhältnis</w:t>
            </w:r>
          </w:p>
        </w:tc>
        <w:tc>
          <w:tcPr>
            <w:tcW w:w="2421" w:type="dxa"/>
          </w:tcPr>
          <w:p w:rsidR="003F57A3" w:rsidRDefault="003F57A3">
            <w:pPr>
              <w:rPr>
                <w:b/>
              </w:rPr>
            </w:pPr>
          </w:p>
        </w:tc>
        <w:tc>
          <w:tcPr>
            <w:tcW w:w="2514" w:type="dxa"/>
          </w:tcPr>
          <w:p w:rsidR="003F57A3" w:rsidRDefault="003F57A3" w:rsidP="00EC33E9"/>
          <w:p w:rsidR="003F57A3" w:rsidRPr="003F57A3" w:rsidRDefault="003F57A3" w:rsidP="00EC33E9">
            <w:r w:rsidRPr="003F57A3">
              <w:t>Verwandtschaftsverhältnis</w:t>
            </w:r>
          </w:p>
        </w:tc>
        <w:tc>
          <w:tcPr>
            <w:tcW w:w="2422" w:type="dxa"/>
          </w:tcPr>
          <w:p w:rsidR="003F57A3" w:rsidRDefault="003F57A3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B1644A" w:rsidRDefault="00B1644A">
      <w:pPr>
        <w:rPr>
          <w:b/>
        </w:rPr>
      </w:pPr>
    </w:p>
    <w:p w:rsidR="000C1FB6" w:rsidRDefault="000C1FB6">
      <w:pPr>
        <w:rPr>
          <w:b/>
        </w:rPr>
      </w:pPr>
    </w:p>
    <w:p w:rsidR="003F57A3" w:rsidRDefault="003F57A3">
      <w:pPr>
        <w:rPr>
          <w:b/>
        </w:rPr>
      </w:pPr>
      <w:r>
        <w:rPr>
          <w:b/>
        </w:rPr>
        <w:t>Betreuungswunsch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57A3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25 Stunden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B3280F" w:rsidRDefault="00B3280F"/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B3280F" w:rsidRDefault="00B3280F"/>
          <w:p w:rsidR="00B3280F" w:rsidRPr="003F57A3" w:rsidRDefault="003F57A3">
            <w:r w:rsidRPr="003F57A3">
              <w:t>35 Stunden – Block</w:t>
            </w:r>
          </w:p>
        </w:tc>
        <w:tc>
          <w:tcPr>
            <w:tcW w:w="2444" w:type="dxa"/>
          </w:tcPr>
          <w:p w:rsidR="003F57A3" w:rsidRPr="003F57A3" w:rsidRDefault="003F57A3"/>
        </w:tc>
        <w:tc>
          <w:tcPr>
            <w:tcW w:w="2445" w:type="dxa"/>
          </w:tcPr>
          <w:p w:rsidR="00B3280F" w:rsidRDefault="00B3280F"/>
          <w:p w:rsidR="003F57A3" w:rsidRPr="003F57A3" w:rsidRDefault="00495BAF">
            <w:r>
              <w:t>Betreuungszeit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495BAF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35 Stunden - geteilt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495BAF" w:rsidRDefault="00495BAF"/>
          <w:p w:rsidR="00495BAF" w:rsidRDefault="00773E1D">
            <w:r>
              <w:t>Betreuungszeit</w:t>
            </w:r>
          </w:p>
        </w:tc>
        <w:tc>
          <w:tcPr>
            <w:tcW w:w="2445" w:type="dxa"/>
          </w:tcPr>
          <w:p w:rsidR="00495BAF" w:rsidRDefault="00495BAF">
            <w:pPr>
              <w:rPr>
                <w:b/>
              </w:rPr>
            </w:pPr>
          </w:p>
        </w:tc>
      </w:tr>
      <w:tr w:rsidR="00495BAF" w:rsidTr="003F57A3">
        <w:tc>
          <w:tcPr>
            <w:tcW w:w="2444" w:type="dxa"/>
          </w:tcPr>
          <w:p w:rsidR="00495BAF" w:rsidRDefault="00495BAF"/>
          <w:p w:rsidR="00495BAF" w:rsidRDefault="00495BAF">
            <w:r w:rsidRPr="003F57A3">
              <w:t>45 Stunden</w:t>
            </w:r>
          </w:p>
        </w:tc>
        <w:tc>
          <w:tcPr>
            <w:tcW w:w="2444" w:type="dxa"/>
          </w:tcPr>
          <w:p w:rsidR="00495BAF" w:rsidRPr="003F57A3" w:rsidRDefault="00495BAF"/>
        </w:tc>
        <w:tc>
          <w:tcPr>
            <w:tcW w:w="2445" w:type="dxa"/>
          </w:tcPr>
          <w:p w:rsidR="00495BAF" w:rsidRDefault="00495BAF"/>
          <w:p w:rsidR="00773E1D" w:rsidRDefault="00773E1D">
            <w:r>
              <w:t>Betreuungszeit</w:t>
            </w:r>
          </w:p>
        </w:tc>
        <w:tc>
          <w:tcPr>
            <w:tcW w:w="2445" w:type="dxa"/>
          </w:tcPr>
          <w:p w:rsidR="00495BAF" w:rsidRDefault="00495BAF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7461B7" w:rsidRDefault="007461B7">
      <w:pPr>
        <w:rPr>
          <w:b/>
        </w:rPr>
      </w:pPr>
    </w:p>
    <w:p w:rsidR="003F57A3" w:rsidRDefault="00F80734">
      <w:pPr>
        <w:rPr>
          <w:b/>
        </w:rPr>
      </w:pPr>
      <w:r>
        <w:rPr>
          <w:b/>
        </w:rPr>
        <w:t>Mittagessen (bitte ankreuzen)</w:t>
      </w:r>
    </w:p>
    <w:p w:rsidR="003F57A3" w:rsidRDefault="003F57A3"/>
    <w:p w:rsidR="00773E1D" w:rsidRDefault="00773E1D">
      <w:r>
        <w:t>ja □</w:t>
      </w:r>
      <w:r>
        <w:tab/>
      </w:r>
      <w:r>
        <w:tab/>
      </w:r>
      <w:r>
        <w:tab/>
        <w:t>nein □</w:t>
      </w:r>
    </w:p>
    <w:p w:rsidR="00B3280F" w:rsidRDefault="00B3280F"/>
    <w:p w:rsidR="000C1FB6" w:rsidRDefault="000C1FB6"/>
    <w:p w:rsidR="000C1FB6" w:rsidRDefault="000C1FB6">
      <w:r>
        <w:t xml:space="preserve">Bei einer Betreuungszeit von 35 Stunden im Block bzw. 45 Stunden ist das Mittagessen verpflichtend. </w:t>
      </w:r>
      <w:bookmarkStart w:id="0" w:name="_GoBack"/>
      <w:bookmarkEnd w:id="0"/>
    </w:p>
    <w:p w:rsidR="000C1FB6" w:rsidRDefault="000C1FB6"/>
    <w:p w:rsidR="000C1FB6" w:rsidRDefault="000C1FB6"/>
    <w:p w:rsidR="007461B7" w:rsidRDefault="007461B7"/>
    <w:p w:rsidR="003F57A3" w:rsidRDefault="003F57A3">
      <w:pPr>
        <w:rPr>
          <w:b/>
        </w:rPr>
      </w:pPr>
      <w:r w:rsidRPr="003F57A3">
        <w:rPr>
          <w:b/>
        </w:rPr>
        <w:t>Gesundheit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F57A3" w:rsidTr="003F57A3">
        <w:tc>
          <w:tcPr>
            <w:tcW w:w="2444" w:type="dxa"/>
          </w:tcPr>
          <w:p w:rsidR="00883CAC" w:rsidRDefault="00883CAC"/>
          <w:p w:rsidR="00883CAC" w:rsidRPr="00883CAC" w:rsidRDefault="003F57A3">
            <w:r w:rsidRPr="00883CAC">
              <w:t>Krankenkasse</w:t>
            </w:r>
          </w:p>
        </w:tc>
        <w:tc>
          <w:tcPr>
            <w:tcW w:w="2444" w:type="dxa"/>
          </w:tcPr>
          <w:p w:rsidR="00883CAC" w:rsidRDefault="00883CAC"/>
          <w:p w:rsidR="003F57A3" w:rsidRPr="00883CAC" w:rsidRDefault="003F57A3"/>
        </w:tc>
        <w:tc>
          <w:tcPr>
            <w:tcW w:w="2445" w:type="dxa"/>
          </w:tcPr>
          <w:p w:rsidR="00883CAC" w:rsidRDefault="00883CAC"/>
          <w:p w:rsidR="003F57A3" w:rsidRPr="00883CAC" w:rsidRDefault="003F57A3">
            <w:r w:rsidRPr="00883CAC">
              <w:t>Straße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3F57A3" w:rsidTr="003F57A3">
        <w:tc>
          <w:tcPr>
            <w:tcW w:w="2444" w:type="dxa"/>
          </w:tcPr>
          <w:p w:rsidR="00773E1D" w:rsidRDefault="00773E1D"/>
          <w:p w:rsidR="003F57A3" w:rsidRPr="00883CAC" w:rsidRDefault="00773E1D">
            <w:r w:rsidRPr="00883CAC">
              <w:t>PLZ/ Ort</w:t>
            </w:r>
          </w:p>
        </w:tc>
        <w:tc>
          <w:tcPr>
            <w:tcW w:w="2444" w:type="dxa"/>
          </w:tcPr>
          <w:p w:rsidR="003F57A3" w:rsidRPr="00883CAC" w:rsidRDefault="003F57A3"/>
        </w:tc>
        <w:tc>
          <w:tcPr>
            <w:tcW w:w="2445" w:type="dxa"/>
          </w:tcPr>
          <w:p w:rsidR="00883CAC" w:rsidRDefault="00883CAC"/>
          <w:p w:rsidR="00883CAC" w:rsidRPr="00883CAC" w:rsidRDefault="00773E1D">
            <w:r w:rsidRPr="00883CAC">
              <w:t>Telefonnummer</w:t>
            </w:r>
          </w:p>
        </w:tc>
        <w:tc>
          <w:tcPr>
            <w:tcW w:w="2445" w:type="dxa"/>
          </w:tcPr>
          <w:p w:rsidR="003F57A3" w:rsidRDefault="003F57A3">
            <w:pPr>
              <w:rPr>
                <w:b/>
              </w:rPr>
            </w:pPr>
          </w:p>
        </w:tc>
      </w:tr>
      <w:tr w:rsidR="00883CAC" w:rsidTr="003F57A3">
        <w:tc>
          <w:tcPr>
            <w:tcW w:w="2444" w:type="dxa"/>
          </w:tcPr>
          <w:p w:rsidR="00773E1D" w:rsidRDefault="00773E1D"/>
          <w:p w:rsidR="00883CAC" w:rsidRPr="00883CAC" w:rsidRDefault="00773E1D">
            <w:r w:rsidRPr="00883CAC">
              <w:t>Kinder-Hausarzt</w:t>
            </w:r>
          </w:p>
        </w:tc>
        <w:tc>
          <w:tcPr>
            <w:tcW w:w="2444" w:type="dxa"/>
          </w:tcPr>
          <w:p w:rsidR="00883CAC" w:rsidRPr="00883CAC" w:rsidRDefault="00883CAC"/>
        </w:tc>
        <w:tc>
          <w:tcPr>
            <w:tcW w:w="2445" w:type="dxa"/>
          </w:tcPr>
          <w:p w:rsidR="00883CAC" w:rsidRDefault="00883CAC"/>
          <w:p w:rsidR="00883CAC" w:rsidRPr="00883CAC" w:rsidRDefault="00773E1D">
            <w:r>
              <w:t>Straße</w:t>
            </w:r>
          </w:p>
        </w:tc>
        <w:tc>
          <w:tcPr>
            <w:tcW w:w="2445" w:type="dxa"/>
          </w:tcPr>
          <w:p w:rsidR="00883CAC" w:rsidRDefault="00883CAC">
            <w:pPr>
              <w:rPr>
                <w:b/>
              </w:rPr>
            </w:pPr>
          </w:p>
        </w:tc>
      </w:tr>
      <w:tr w:rsidR="00773E1D" w:rsidTr="003F57A3">
        <w:tc>
          <w:tcPr>
            <w:tcW w:w="2444" w:type="dxa"/>
          </w:tcPr>
          <w:p w:rsidR="00773E1D" w:rsidRDefault="00773E1D"/>
          <w:p w:rsidR="00773E1D" w:rsidRPr="00883CAC" w:rsidRDefault="00773E1D">
            <w:r w:rsidRPr="00883CAC">
              <w:t>PLZ/ Ort</w:t>
            </w:r>
          </w:p>
        </w:tc>
        <w:tc>
          <w:tcPr>
            <w:tcW w:w="2444" w:type="dxa"/>
          </w:tcPr>
          <w:p w:rsidR="00773E1D" w:rsidRPr="00883CAC" w:rsidRDefault="00773E1D"/>
        </w:tc>
        <w:tc>
          <w:tcPr>
            <w:tcW w:w="2445" w:type="dxa"/>
          </w:tcPr>
          <w:p w:rsidR="00773E1D" w:rsidRDefault="00773E1D"/>
          <w:p w:rsidR="00773E1D" w:rsidRDefault="00773E1D">
            <w:r>
              <w:t>Telefonnummer</w:t>
            </w:r>
          </w:p>
        </w:tc>
        <w:tc>
          <w:tcPr>
            <w:tcW w:w="2445" w:type="dxa"/>
          </w:tcPr>
          <w:p w:rsidR="00773E1D" w:rsidRDefault="00773E1D">
            <w:pPr>
              <w:rPr>
                <w:b/>
              </w:rPr>
            </w:pPr>
          </w:p>
        </w:tc>
      </w:tr>
    </w:tbl>
    <w:p w:rsidR="003F57A3" w:rsidRDefault="003F57A3">
      <w:pPr>
        <w:rPr>
          <w:b/>
        </w:rPr>
      </w:pPr>
    </w:p>
    <w:p w:rsidR="00883CAC" w:rsidRDefault="00883CAC">
      <w:pPr>
        <w:rPr>
          <w:b/>
        </w:rPr>
      </w:pPr>
      <w:r>
        <w:rPr>
          <w:b/>
        </w:rPr>
        <w:t>Gesundheitsvorsorgeuntersuchung</w:t>
      </w:r>
    </w:p>
    <w:p w:rsidR="00B1644A" w:rsidRPr="000C1FB6" w:rsidRDefault="00883CAC">
      <w:pPr>
        <w:rPr>
          <w:sz w:val="20"/>
          <w:szCs w:val="20"/>
        </w:rPr>
      </w:pPr>
      <w:r w:rsidRPr="00883CAC">
        <w:rPr>
          <w:sz w:val="20"/>
          <w:szCs w:val="20"/>
        </w:rPr>
        <w:t>Der Nachweis über eine altersentsprechende durchgeführte Gesundheitsvorsorgeuntersuchung des Kindes wird spätestens bei Abschluss des Betreuungsvertrages gegenüber dem Träger der Tageseinrichtungen für</w:t>
      </w:r>
      <w:r w:rsidR="007461B7">
        <w:rPr>
          <w:sz w:val="20"/>
          <w:szCs w:val="20"/>
        </w:rPr>
        <w:t xml:space="preserve"> Kinder</w:t>
      </w:r>
      <w:r w:rsidRPr="00883CAC">
        <w:rPr>
          <w:sz w:val="20"/>
          <w:szCs w:val="20"/>
        </w:rPr>
        <w:t xml:space="preserve"> durch die Vorlage des Unters</w:t>
      </w:r>
      <w:r w:rsidRPr="00883CAC">
        <w:rPr>
          <w:sz w:val="20"/>
          <w:szCs w:val="20"/>
        </w:rPr>
        <w:t>u</w:t>
      </w:r>
      <w:r w:rsidRPr="00883CAC">
        <w:rPr>
          <w:sz w:val="20"/>
          <w:szCs w:val="20"/>
        </w:rPr>
        <w:t xml:space="preserve">chungsheftes für Kinder nach § 26 SGB V erbracht. (§10 </w:t>
      </w:r>
      <w:proofErr w:type="spellStart"/>
      <w:r w:rsidRPr="00883CAC">
        <w:rPr>
          <w:sz w:val="20"/>
          <w:szCs w:val="20"/>
        </w:rPr>
        <w:t>KiBiz</w:t>
      </w:r>
      <w:proofErr w:type="spellEnd"/>
      <w:r w:rsidRPr="00883CAC">
        <w:rPr>
          <w:sz w:val="20"/>
          <w:szCs w:val="20"/>
        </w:rPr>
        <w:t>)</w:t>
      </w:r>
    </w:p>
    <w:p w:rsidR="00B1644A" w:rsidRDefault="00B1644A"/>
    <w:p w:rsidR="000C1FB6" w:rsidRDefault="000C1FB6"/>
    <w:p w:rsidR="000C1FB6" w:rsidRPr="00B1644A" w:rsidRDefault="000C1FB6"/>
    <w:p w:rsidR="00883CAC" w:rsidRDefault="00883CAC">
      <w:pPr>
        <w:rPr>
          <w:b/>
        </w:rPr>
      </w:pPr>
      <w:r>
        <w:rPr>
          <w:b/>
        </w:rPr>
        <w:t>Bemerkungen (Allergien, Unverträglichkeiten, Besonderheiten)</w:t>
      </w:r>
    </w:p>
    <w:p w:rsidR="00883CAC" w:rsidRDefault="00883CAC"/>
    <w:p w:rsidR="00883CAC" w:rsidRDefault="00883CAC">
      <w:r>
        <w:t>_________________________________________________________________________________</w:t>
      </w:r>
    </w:p>
    <w:p w:rsidR="00883CAC" w:rsidRDefault="00883CAC"/>
    <w:p w:rsidR="00883CAC" w:rsidRDefault="00883CAC">
      <w:r>
        <w:t>________________________________________________________________________________</w:t>
      </w:r>
    </w:p>
    <w:p w:rsidR="00883CAC" w:rsidRDefault="00883CAC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0C1FB6" w:rsidRDefault="000C1FB6"/>
    <w:p w:rsidR="00883CAC" w:rsidRDefault="00883CAC">
      <w:pPr>
        <w:rPr>
          <w:b/>
        </w:rPr>
      </w:pPr>
      <w:r w:rsidRPr="00883CAC">
        <w:rPr>
          <w:b/>
        </w:rPr>
        <w:t>Jugendamt</w:t>
      </w:r>
    </w:p>
    <w:p w:rsidR="00883CAC" w:rsidRDefault="00883CAC" w:rsidP="00883CAC">
      <w:r>
        <w:t>Ich/ Wir erklären uns damit ein</w:t>
      </w:r>
      <w:r w:rsidR="00CA50B7">
        <w:t>verstan</w:t>
      </w:r>
      <w:r w:rsidR="007461B7">
        <w:t>den, dass die Daten (Vor- und Nach</w:t>
      </w:r>
      <w:r w:rsidR="00CA50B7">
        <w:t>name</w:t>
      </w:r>
      <w:r>
        <w:t xml:space="preserve">, Geburtsdatum und Wohnort) </w:t>
      </w:r>
      <w:r w:rsidR="00CA50B7">
        <w:t xml:space="preserve">meines/ </w:t>
      </w:r>
      <w:r>
        <w:t>unseres Kin</w:t>
      </w:r>
      <w:r w:rsidR="00CA50B7">
        <w:t>des ___</w:t>
      </w:r>
      <w:r w:rsidR="007461B7">
        <w:t>___________________ (Vor- und Nach</w:t>
      </w:r>
      <w:r w:rsidR="00CA50B7">
        <w:t>name</w:t>
      </w:r>
      <w:r>
        <w:t xml:space="preserve"> d. Kindes) zu Planungszw</w:t>
      </w:r>
      <w:r>
        <w:t>e</w:t>
      </w:r>
      <w:r>
        <w:t>cken/Feststellung des Bedarfs an Kitaplätzen dem örtlichen Jugendamt zu Verfügung gestellt werden.</w:t>
      </w:r>
    </w:p>
    <w:p w:rsidR="00883CAC" w:rsidRDefault="00883CAC" w:rsidP="00883CAC"/>
    <w:p w:rsidR="00883CAC" w:rsidRDefault="00883CAC" w:rsidP="00883CAC"/>
    <w:p w:rsidR="00883CAC" w:rsidRDefault="007461B7" w:rsidP="00883CAC">
      <w:r>
        <w:t xml:space="preserve">Vor- und Nachname des/der </w:t>
      </w:r>
      <w:r w:rsidR="00B1644A">
        <w:t xml:space="preserve">1. </w:t>
      </w:r>
      <w:r>
        <w:t>Erziehungsberechtigten: ________________________________________</w:t>
      </w:r>
    </w:p>
    <w:p w:rsidR="00CE721E" w:rsidRDefault="00CE721E" w:rsidP="00883CAC"/>
    <w:p w:rsidR="007461B7" w:rsidRDefault="007461B7" w:rsidP="00883CAC"/>
    <w:p w:rsidR="007461B7" w:rsidRDefault="007461B7" w:rsidP="00883CAC">
      <w:r>
        <w:t xml:space="preserve">Datum, Unterschrift des/ der </w:t>
      </w:r>
      <w:r w:rsidR="00B1644A">
        <w:t xml:space="preserve">1. </w:t>
      </w:r>
      <w:r>
        <w:t>Erziehungsberechtigten: ________________________________</w:t>
      </w:r>
      <w:r w:rsidR="00B1644A">
        <w:t>________</w:t>
      </w:r>
    </w:p>
    <w:p w:rsidR="00883CAC" w:rsidRPr="007461B7" w:rsidRDefault="00883CAC"/>
    <w:p w:rsidR="00883CAC" w:rsidRDefault="00883CAC" w:rsidP="00883CAC">
      <w:pPr>
        <w:rPr>
          <w:b/>
        </w:rPr>
      </w:pPr>
    </w:p>
    <w:p w:rsidR="007461B7" w:rsidRDefault="007461B7" w:rsidP="007461B7">
      <w:r>
        <w:t xml:space="preserve">Vor- und Nachname des/der </w:t>
      </w:r>
      <w:r w:rsidR="00B1644A">
        <w:t xml:space="preserve">2. </w:t>
      </w:r>
      <w:r>
        <w:t>Erziehungsberechtigten: ________________________________________</w:t>
      </w:r>
    </w:p>
    <w:p w:rsidR="00CE721E" w:rsidRDefault="00CE721E" w:rsidP="007461B7"/>
    <w:p w:rsidR="007461B7" w:rsidRDefault="007461B7" w:rsidP="007461B7"/>
    <w:p w:rsidR="002E162F" w:rsidRDefault="007461B7" w:rsidP="002E162F">
      <w:r>
        <w:t xml:space="preserve">Datum, Unterschrift des/ der </w:t>
      </w:r>
      <w:r w:rsidR="00B1644A">
        <w:t xml:space="preserve">2. </w:t>
      </w:r>
      <w:r>
        <w:t>Erziehungsberechtigten: ________________________________</w:t>
      </w:r>
    </w:p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p w:rsidR="00B1644A" w:rsidRDefault="00B1644A" w:rsidP="002E162F"/>
    <w:sectPr w:rsidR="00B1644A" w:rsidSect="00C37362">
      <w:headerReference w:type="default" r:id="rId9"/>
      <w:footerReference w:type="even" r:id="rId10"/>
      <w:pgSz w:w="11906" w:h="16838" w:code="9"/>
      <w:pgMar w:top="1134" w:right="1134" w:bottom="1134" w:left="1134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D9" w:rsidRDefault="009C4AD9">
      <w:r>
        <w:separator/>
      </w:r>
    </w:p>
  </w:endnote>
  <w:endnote w:type="continuationSeparator" w:id="0">
    <w:p w:rsidR="009C4AD9" w:rsidRDefault="009C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1B" w:rsidRDefault="00D917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9171B" w:rsidRDefault="00D917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D9" w:rsidRDefault="009C4AD9">
      <w:r>
        <w:separator/>
      </w:r>
    </w:p>
  </w:footnote>
  <w:footnote w:type="continuationSeparator" w:id="0">
    <w:p w:rsidR="009C4AD9" w:rsidRDefault="009C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1B" w:rsidRDefault="00D9171B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716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27160">
      <w:rPr>
        <w:rStyle w:val="Seitenzahl"/>
        <w:noProof/>
      </w:rPr>
      <w:t>4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5E9"/>
    <w:multiLevelType w:val="hybridMultilevel"/>
    <w:tmpl w:val="D3E21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A2C"/>
    <w:multiLevelType w:val="hybridMultilevel"/>
    <w:tmpl w:val="AE349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1399"/>
    <w:multiLevelType w:val="hybridMultilevel"/>
    <w:tmpl w:val="11100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F8E"/>
    <w:multiLevelType w:val="hybridMultilevel"/>
    <w:tmpl w:val="4B487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3D7E"/>
    <w:multiLevelType w:val="hybridMultilevel"/>
    <w:tmpl w:val="46163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97816"/>
    <w:multiLevelType w:val="hybridMultilevel"/>
    <w:tmpl w:val="55F4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125B"/>
    <w:multiLevelType w:val="singleLevel"/>
    <w:tmpl w:val="F1109B6C"/>
    <w:lvl w:ilvl="0">
      <w:start w:val="1"/>
      <w:numFmt w:val="decimal"/>
      <w:pStyle w:val="Verzeichnis3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9"/>
    <w:rsid w:val="000069D1"/>
    <w:rsid w:val="000206E5"/>
    <w:rsid w:val="00031251"/>
    <w:rsid w:val="0004473A"/>
    <w:rsid w:val="00050669"/>
    <w:rsid w:val="000520C8"/>
    <w:rsid w:val="00056F46"/>
    <w:rsid w:val="00066B0C"/>
    <w:rsid w:val="00087867"/>
    <w:rsid w:val="000918B0"/>
    <w:rsid w:val="0009734C"/>
    <w:rsid w:val="000A1581"/>
    <w:rsid w:val="000B04B0"/>
    <w:rsid w:val="000B238D"/>
    <w:rsid w:val="000B2FC4"/>
    <w:rsid w:val="000C1FB6"/>
    <w:rsid w:val="000C250C"/>
    <w:rsid w:val="000C35D2"/>
    <w:rsid w:val="000C374F"/>
    <w:rsid w:val="000C7FCC"/>
    <w:rsid w:val="000D1ABE"/>
    <w:rsid w:val="000E746A"/>
    <w:rsid w:val="000E75A7"/>
    <w:rsid w:val="000F0321"/>
    <w:rsid w:val="000F7C62"/>
    <w:rsid w:val="00103BF6"/>
    <w:rsid w:val="001048EC"/>
    <w:rsid w:val="00107437"/>
    <w:rsid w:val="00112230"/>
    <w:rsid w:val="001164D4"/>
    <w:rsid w:val="00120D2B"/>
    <w:rsid w:val="00120DE1"/>
    <w:rsid w:val="001559F9"/>
    <w:rsid w:val="00157835"/>
    <w:rsid w:val="001771C9"/>
    <w:rsid w:val="00196913"/>
    <w:rsid w:val="001A0697"/>
    <w:rsid w:val="001A406E"/>
    <w:rsid w:val="001B2F75"/>
    <w:rsid w:val="001C1660"/>
    <w:rsid w:val="001C55C9"/>
    <w:rsid w:val="001D156E"/>
    <w:rsid w:val="001D3C6C"/>
    <w:rsid w:val="001E10D0"/>
    <w:rsid w:val="001E2136"/>
    <w:rsid w:val="001E3DA8"/>
    <w:rsid w:val="001F0CA4"/>
    <w:rsid w:val="001F35CA"/>
    <w:rsid w:val="001F7EE4"/>
    <w:rsid w:val="00200EA4"/>
    <w:rsid w:val="00205CE7"/>
    <w:rsid w:val="002070C0"/>
    <w:rsid w:val="00207507"/>
    <w:rsid w:val="00210AB6"/>
    <w:rsid w:val="00220216"/>
    <w:rsid w:val="00235EC3"/>
    <w:rsid w:val="00251283"/>
    <w:rsid w:val="00251365"/>
    <w:rsid w:val="002745F3"/>
    <w:rsid w:val="0027582D"/>
    <w:rsid w:val="002764B7"/>
    <w:rsid w:val="002770BA"/>
    <w:rsid w:val="00286DF9"/>
    <w:rsid w:val="002870AB"/>
    <w:rsid w:val="002A2CC5"/>
    <w:rsid w:val="002B458A"/>
    <w:rsid w:val="002B55B9"/>
    <w:rsid w:val="002B5F13"/>
    <w:rsid w:val="002D16D7"/>
    <w:rsid w:val="002E162F"/>
    <w:rsid w:val="002F5359"/>
    <w:rsid w:val="00307F26"/>
    <w:rsid w:val="003104D1"/>
    <w:rsid w:val="00335A81"/>
    <w:rsid w:val="00343536"/>
    <w:rsid w:val="00346BE3"/>
    <w:rsid w:val="00361E8F"/>
    <w:rsid w:val="00372296"/>
    <w:rsid w:val="00387E4C"/>
    <w:rsid w:val="0039085F"/>
    <w:rsid w:val="00395CC6"/>
    <w:rsid w:val="003976A4"/>
    <w:rsid w:val="003A0B34"/>
    <w:rsid w:val="003B1296"/>
    <w:rsid w:val="003B332D"/>
    <w:rsid w:val="003B3A80"/>
    <w:rsid w:val="003B5787"/>
    <w:rsid w:val="003B7882"/>
    <w:rsid w:val="003C13F1"/>
    <w:rsid w:val="003D1641"/>
    <w:rsid w:val="003D34AC"/>
    <w:rsid w:val="003D4680"/>
    <w:rsid w:val="003E5971"/>
    <w:rsid w:val="003F4602"/>
    <w:rsid w:val="003F57A3"/>
    <w:rsid w:val="004023C8"/>
    <w:rsid w:val="00437BA7"/>
    <w:rsid w:val="00461BDB"/>
    <w:rsid w:val="004638C9"/>
    <w:rsid w:val="004655A8"/>
    <w:rsid w:val="00481F59"/>
    <w:rsid w:val="00484E68"/>
    <w:rsid w:val="00495BAF"/>
    <w:rsid w:val="004B23E7"/>
    <w:rsid w:val="004B321E"/>
    <w:rsid w:val="004D4232"/>
    <w:rsid w:val="004E0EA7"/>
    <w:rsid w:val="004E68B9"/>
    <w:rsid w:val="004F0C50"/>
    <w:rsid w:val="00503A8D"/>
    <w:rsid w:val="00510662"/>
    <w:rsid w:val="00513C2A"/>
    <w:rsid w:val="00526D35"/>
    <w:rsid w:val="00530EDF"/>
    <w:rsid w:val="005503AE"/>
    <w:rsid w:val="00560ED7"/>
    <w:rsid w:val="00590823"/>
    <w:rsid w:val="00593A7E"/>
    <w:rsid w:val="00593C27"/>
    <w:rsid w:val="005978F3"/>
    <w:rsid w:val="005A2052"/>
    <w:rsid w:val="005D00E5"/>
    <w:rsid w:val="005D15EF"/>
    <w:rsid w:val="005E139D"/>
    <w:rsid w:val="005E19AE"/>
    <w:rsid w:val="005F7158"/>
    <w:rsid w:val="006309B5"/>
    <w:rsid w:val="00642F02"/>
    <w:rsid w:val="0064463A"/>
    <w:rsid w:val="0065219E"/>
    <w:rsid w:val="00654608"/>
    <w:rsid w:val="006612CD"/>
    <w:rsid w:val="006650E4"/>
    <w:rsid w:val="006816E5"/>
    <w:rsid w:val="00687921"/>
    <w:rsid w:val="006A370F"/>
    <w:rsid w:val="006B4102"/>
    <w:rsid w:val="006B47C9"/>
    <w:rsid w:val="006B757D"/>
    <w:rsid w:val="006C028D"/>
    <w:rsid w:val="006C25A3"/>
    <w:rsid w:val="006D5130"/>
    <w:rsid w:val="006D6022"/>
    <w:rsid w:val="006D6F1C"/>
    <w:rsid w:val="006F12A1"/>
    <w:rsid w:val="00701B16"/>
    <w:rsid w:val="007044F7"/>
    <w:rsid w:val="00716560"/>
    <w:rsid w:val="00720EC3"/>
    <w:rsid w:val="00724041"/>
    <w:rsid w:val="00726F09"/>
    <w:rsid w:val="00727883"/>
    <w:rsid w:val="00733B6A"/>
    <w:rsid w:val="00735A42"/>
    <w:rsid w:val="007461B7"/>
    <w:rsid w:val="007470E1"/>
    <w:rsid w:val="00747508"/>
    <w:rsid w:val="00773E1D"/>
    <w:rsid w:val="00784F62"/>
    <w:rsid w:val="007950A2"/>
    <w:rsid w:val="00795351"/>
    <w:rsid w:val="007A466C"/>
    <w:rsid w:val="007A7F34"/>
    <w:rsid w:val="007C17D0"/>
    <w:rsid w:val="007D1E92"/>
    <w:rsid w:val="007E08CB"/>
    <w:rsid w:val="007F4FC6"/>
    <w:rsid w:val="007F62A7"/>
    <w:rsid w:val="007F7355"/>
    <w:rsid w:val="007F7B41"/>
    <w:rsid w:val="008025D5"/>
    <w:rsid w:val="0080659F"/>
    <w:rsid w:val="00811578"/>
    <w:rsid w:val="0082684E"/>
    <w:rsid w:val="00830615"/>
    <w:rsid w:val="00856376"/>
    <w:rsid w:val="0087228B"/>
    <w:rsid w:val="00883CAC"/>
    <w:rsid w:val="00890743"/>
    <w:rsid w:val="008B58BC"/>
    <w:rsid w:val="008B636A"/>
    <w:rsid w:val="008C374E"/>
    <w:rsid w:val="008C5BAF"/>
    <w:rsid w:val="008C5C69"/>
    <w:rsid w:val="008C6ADF"/>
    <w:rsid w:val="008D1C9B"/>
    <w:rsid w:val="008D55A6"/>
    <w:rsid w:val="008E71B1"/>
    <w:rsid w:val="008F579D"/>
    <w:rsid w:val="008F7CB4"/>
    <w:rsid w:val="0091243F"/>
    <w:rsid w:val="00934E74"/>
    <w:rsid w:val="00943001"/>
    <w:rsid w:val="0094351C"/>
    <w:rsid w:val="009545CD"/>
    <w:rsid w:val="009572EE"/>
    <w:rsid w:val="00957C8B"/>
    <w:rsid w:val="00963B8A"/>
    <w:rsid w:val="00995B16"/>
    <w:rsid w:val="009976DA"/>
    <w:rsid w:val="009A0DAB"/>
    <w:rsid w:val="009A176D"/>
    <w:rsid w:val="009A5E1A"/>
    <w:rsid w:val="009B1BDB"/>
    <w:rsid w:val="009B71CA"/>
    <w:rsid w:val="009C4AD9"/>
    <w:rsid w:val="009D1952"/>
    <w:rsid w:val="009E3716"/>
    <w:rsid w:val="009F0D1F"/>
    <w:rsid w:val="009F2EE1"/>
    <w:rsid w:val="00A00886"/>
    <w:rsid w:val="00A12F27"/>
    <w:rsid w:val="00A13716"/>
    <w:rsid w:val="00A15B8B"/>
    <w:rsid w:val="00A17E44"/>
    <w:rsid w:val="00A26EC9"/>
    <w:rsid w:val="00A27160"/>
    <w:rsid w:val="00A44E80"/>
    <w:rsid w:val="00A60F45"/>
    <w:rsid w:val="00A72C5B"/>
    <w:rsid w:val="00A7798C"/>
    <w:rsid w:val="00A8091F"/>
    <w:rsid w:val="00A916F1"/>
    <w:rsid w:val="00AA07BB"/>
    <w:rsid w:val="00AA30EB"/>
    <w:rsid w:val="00AA3857"/>
    <w:rsid w:val="00AB2404"/>
    <w:rsid w:val="00AB36B1"/>
    <w:rsid w:val="00AC23CA"/>
    <w:rsid w:val="00AD2FA5"/>
    <w:rsid w:val="00AD7ED1"/>
    <w:rsid w:val="00AE31E5"/>
    <w:rsid w:val="00AE6A61"/>
    <w:rsid w:val="00AE7DA5"/>
    <w:rsid w:val="00B00388"/>
    <w:rsid w:val="00B1644A"/>
    <w:rsid w:val="00B21837"/>
    <w:rsid w:val="00B3102B"/>
    <w:rsid w:val="00B3185E"/>
    <w:rsid w:val="00B3280F"/>
    <w:rsid w:val="00B35F66"/>
    <w:rsid w:val="00B417BE"/>
    <w:rsid w:val="00B43407"/>
    <w:rsid w:val="00B45042"/>
    <w:rsid w:val="00B51F6C"/>
    <w:rsid w:val="00B55BD7"/>
    <w:rsid w:val="00B65AE1"/>
    <w:rsid w:val="00B6640D"/>
    <w:rsid w:val="00B72B05"/>
    <w:rsid w:val="00B8162F"/>
    <w:rsid w:val="00B81AF1"/>
    <w:rsid w:val="00B916E2"/>
    <w:rsid w:val="00BA2A19"/>
    <w:rsid w:val="00BC7E51"/>
    <w:rsid w:val="00BD32AA"/>
    <w:rsid w:val="00BE5783"/>
    <w:rsid w:val="00BF6DC9"/>
    <w:rsid w:val="00C01B45"/>
    <w:rsid w:val="00C07981"/>
    <w:rsid w:val="00C15F19"/>
    <w:rsid w:val="00C25C1E"/>
    <w:rsid w:val="00C37362"/>
    <w:rsid w:val="00C402AA"/>
    <w:rsid w:val="00C52DF4"/>
    <w:rsid w:val="00C55C34"/>
    <w:rsid w:val="00C57EA9"/>
    <w:rsid w:val="00C7360F"/>
    <w:rsid w:val="00C745F2"/>
    <w:rsid w:val="00C74850"/>
    <w:rsid w:val="00C76FAB"/>
    <w:rsid w:val="00CA38D9"/>
    <w:rsid w:val="00CA3D0A"/>
    <w:rsid w:val="00CA50B7"/>
    <w:rsid w:val="00CB3B0D"/>
    <w:rsid w:val="00CB7D6B"/>
    <w:rsid w:val="00CC066A"/>
    <w:rsid w:val="00CC28F1"/>
    <w:rsid w:val="00CD0C77"/>
    <w:rsid w:val="00CD269A"/>
    <w:rsid w:val="00CD57E0"/>
    <w:rsid w:val="00CE721E"/>
    <w:rsid w:val="00CF2C3F"/>
    <w:rsid w:val="00CF3EBD"/>
    <w:rsid w:val="00D002E5"/>
    <w:rsid w:val="00D01E20"/>
    <w:rsid w:val="00D022DA"/>
    <w:rsid w:val="00D02F44"/>
    <w:rsid w:val="00D17598"/>
    <w:rsid w:val="00D2734C"/>
    <w:rsid w:val="00D3594B"/>
    <w:rsid w:val="00D3790D"/>
    <w:rsid w:val="00D51B1F"/>
    <w:rsid w:val="00D52D1C"/>
    <w:rsid w:val="00D9171B"/>
    <w:rsid w:val="00DA3CF6"/>
    <w:rsid w:val="00DB183B"/>
    <w:rsid w:val="00DC3062"/>
    <w:rsid w:val="00DC46A3"/>
    <w:rsid w:val="00DD4346"/>
    <w:rsid w:val="00E10ED8"/>
    <w:rsid w:val="00E12537"/>
    <w:rsid w:val="00E137A3"/>
    <w:rsid w:val="00E1723E"/>
    <w:rsid w:val="00E233AB"/>
    <w:rsid w:val="00E25ED8"/>
    <w:rsid w:val="00E54FEA"/>
    <w:rsid w:val="00E56B49"/>
    <w:rsid w:val="00E6720B"/>
    <w:rsid w:val="00E717FE"/>
    <w:rsid w:val="00E747B0"/>
    <w:rsid w:val="00E9159A"/>
    <w:rsid w:val="00E97412"/>
    <w:rsid w:val="00EA036F"/>
    <w:rsid w:val="00EB0A12"/>
    <w:rsid w:val="00EB1652"/>
    <w:rsid w:val="00EB6A43"/>
    <w:rsid w:val="00EC0F0D"/>
    <w:rsid w:val="00ED201D"/>
    <w:rsid w:val="00ED2B56"/>
    <w:rsid w:val="00EE7FA3"/>
    <w:rsid w:val="00EF30AF"/>
    <w:rsid w:val="00EF31C6"/>
    <w:rsid w:val="00EF72AB"/>
    <w:rsid w:val="00EF7B65"/>
    <w:rsid w:val="00F05C26"/>
    <w:rsid w:val="00F078A4"/>
    <w:rsid w:val="00F125F9"/>
    <w:rsid w:val="00F35F10"/>
    <w:rsid w:val="00F407EC"/>
    <w:rsid w:val="00F4467F"/>
    <w:rsid w:val="00F451D6"/>
    <w:rsid w:val="00F51604"/>
    <w:rsid w:val="00F654A1"/>
    <w:rsid w:val="00F75B56"/>
    <w:rsid w:val="00F80734"/>
    <w:rsid w:val="00F83299"/>
    <w:rsid w:val="00F847BF"/>
    <w:rsid w:val="00F909A6"/>
    <w:rsid w:val="00F93FB6"/>
    <w:rsid w:val="00F95B54"/>
    <w:rsid w:val="00FB00C6"/>
    <w:rsid w:val="00FB1B51"/>
    <w:rsid w:val="00FB3010"/>
    <w:rsid w:val="00FB443C"/>
    <w:rsid w:val="00FC2748"/>
    <w:rsid w:val="00FC6968"/>
    <w:rsid w:val="00FC7EA6"/>
    <w:rsid w:val="00FD40B4"/>
    <w:rsid w:val="00FE1EFD"/>
    <w:rsid w:val="00FF0E14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RotisSemiSans" w:hAnsi="RotisSemiSan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</w:pPr>
    <w:rPr>
      <w:b/>
      <w:smallCaps/>
      <w:noProof/>
    </w:rPr>
  </w:style>
  <w:style w:type="paragraph" w:styleId="Verzeichnis3">
    <w:name w:val="toc 3"/>
    <w:basedOn w:val="Standard"/>
    <w:next w:val="Standard"/>
    <w:autoRedefine/>
    <w:semiHidden/>
    <w:pPr>
      <w:numPr>
        <w:numId w:val="1"/>
      </w:numPr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RotisSemiSans" w:hAnsi="RotisSemiSan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</w:pPr>
    <w:rPr>
      <w:b/>
      <w:smallCaps/>
      <w:noProof/>
    </w:rPr>
  </w:style>
  <w:style w:type="paragraph" w:styleId="Verzeichnis3">
    <w:name w:val="toc 3"/>
    <w:basedOn w:val="Standard"/>
    <w:next w:val="Standard"/>
    <w:autoRedefine/>
    <w:semiHidden/>
    <w:pPr>
      <w:numPr>
        <w:numId w:val="1"/>
      </w:numPr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1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WORD\Vorlagen\Kita%20GmbH\Logo%20Kita%20Gmb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Kita GmbH.dot</Template>
  <TotalTime>0</TotalTime>
  <Pages>4</Pages>
  <Words>265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Gemeindeverband Olpe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Huertgen</dc:creator>
  <cp:lastModifiedBy>Leitung</cp:lastModifiedBy>
  <cp:revision>3</cp:revision>
  <cp:lastPrinted>2015-04-30T06:03:00Z</cp:lastPrinted>
  <dcterms:created xsi:type="dcterms:W3CDTF">2015-04-30T06:03:00Z</dcterms:created>
  <dcterms:modified xsi:type="dcterms:W3CDTF">2015-04-30T06:05:00Z</dcterms:modified>
</cp:coreProperties>
</file>